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07" w:rsidRPr="008E02C0" w:rsidRDefault="00A7543E" w:rsidP="00A7543E">
      <w:pPr>
        <w:tabs>
          <w:tab w:val="left" w:pos="567"/>
          <w:tab w:val="left" w:pos="2410"/>
        </w:tabs>
        <w:spacing w:before="0" w:after="0"/>
        <w:ind w:right="72"/>
        <w:rPr>
          <w:rFonts w:ascii="Arial" w:hAnsi="Arial" w:cs="Arial"/>
          <w:b/>
          <w:i/>
          <w:noProof/>
          <w:sz w:val="56"/>
          <w:szCs w:val="56"/>
          <w:lang w:eastAsia="en-GB"/>
        </w:rPr>
      </w:pPr>
      <w:r w:rsidRPr="008E02C0">
        <w:rPr>
          <w:rFonts w:ascii="Arial" w:hAnsi="Arial" w:cs="Arial"/>
          <w:b/>
          <w:i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0" wp14:anchorId="774984CD" wp14:editId="5A78A076">
            <wp:simplePos x="0" y="0"/>
            <wp:positionH relativeFrom="column">
              <wp:posOffset>5336345</wp:posOffset>
            </wp:positionH>
            <wp:positionV relativeFrom="paragraph">
              <wp:posOffset>-334157</wp:posOffset>
            </wp:positionV>
            <wp:extent cx="1599301" cy="1477108"/>
            <wp:effectExtent l="0" t="0" r="1270" b="8890"/>
            <wp:wrapNone/>
            <wp:docPr id="2" name="Picture 2" descr="C:\Users\leanna.wilson\AppData\Local\Microsoft\Windows\Temporary Internet Files\Content.Outlook\W1O9WIRX\EDAN Linc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na.wilson\AppData\Local\Microsoft\Windows\Temporary Internet Files\Content.Outlook\W1O9WIRX\EDAN Lincs Logo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64" cy="147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107" w:rsidRPr="008E02C0">
        <w:rPr>
          <w:rFonts w:ascii="Arial" w:hAnsi="Arial" w:cs="Arial"/>
          <w:b/>
          <w:i/>
          <w:noProof/>
          <w:sz w:val="56"/>
          <w:szCs w:val="56"/>
          <w:lang w:eastAsia="en-GB"/>
        </w:rPr>
        <w:t>Experiencing</w:t>
      </w:r>
      <w:r w:rsidR="00163C6C" w:rsidRPr="008E02C0">
        <w:rPr>
          <w:rFonts w:ascii="Arial" w:hAnsi="Arial" w:cs="Arial"/>
          <w:b/>
          <w:i/>
          <w:noProof/>
          <w:sz w:val="56"/>
          <w:szCs w:val="56"/>
          <w:lang w:eastAsia="en-GB"/>
        </w:rPr>
        <w:t xml:space="preserve"> </w:t>
      </w:r>
      <w:r w:rsidR="00C91107" w:rsidRPr="008E02C0">
        <w:rPr>
          <w:rFonts w:ascii="Arial" w:hAnsi="Arial" w:cs="Arial"/>
          <w:b/>
          <w:i/>
          <w:noProof/>
          <w:sz w:val="56"/>
          <w:szCs w:val="56"/>
          <w:lang w:eastAsia="en-GB"/>
        </w:rPr>
        <w:t>Domestic Abuse?</w:t>
      </w:r>
      <w:r w:rsidRPr="008E02C0">
        <w:rPr>
          <w:rFonts w:ascii="Times New Roman" w:eastAsia="Times New Roman" w:hAnsi="Times New Roman" w:cs="Times New Roman"/>
          <w:snapToGrid w:val="0"/>
          <w:color w:val="00000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91107" w:rsidRPr="008E02C0" w:rsidRDefault="00EE6BDF" w:rsidP="00163C6C">
      <w:pPr>
        <w:tabs>
          <w:tab w:val="left" w:pos="851"/>
          <w:tab w:val="left" w:pos="2410"/>
          <w:tab w:val="left" w:pos="6379"/>
        </w:tabs>
        <w:spacing w:before="120" w:after="0"/>
        <w:ind w:right="72"/>
        <w:rPr>
          <w:rFonts w:ascii="Arial" w:hAnsi="Arial" w:cs="Arial"/>
          <w:b/>
          <w:noProof/>
          <w:color w:val="76923C" w:themeColor="accent3" w:themeShade="BF"/>
          <w:sz w:val="56"/>
          <w:szCs w:val="56"/>
          <w:lang w:eastAsia="en-GB"/>
        </w:rPr>
      </w:pPr>
      <w:r w:rsidRPr="008E02C0">
        <w:rPr>
          <w:rFonts w:ascii="Arial" w:hAnsi="Arial" w:cs="Arial"/>
          <w:b/>
          <w:noProof/>
          <w:color w:val="76923C" w:themeColor="accent3" w:themeShade="BF"/>
          <w:sz w:val="56"/>
          <w:szCs w:val="56"/>
          <w:lang w:eastAsia="en-GB"/>
        </w:rPr>
        <w:t xml:space="preserve">We are here to </w:t>
      </w:r>
      <w:r w:rsidR="00C91107" w:rsidRPr="008E02C0">
        <w:rPr>
          <w:rFonts w:ascii="Arial" w:hAnsi="Arial" w:cs="Arial"/>
          <w:b/>
          <w:noProof/>
          <w:color w:val="76923C" w:themeColor="accent3" w:themeShade="BF"/>
          <w:sz w:val="56"/>
          <w:szCs w:val="56"/>
          <w:lang w:eastAsia="en-GB"/>
        </w:rPr>
        <w:t>help!</w:t>
      </w:r>
    </w:p>
    <w:p w:rsidR="008E02C0" w:rsidRPr="00D860F3" w:rsidRDefault="008E02C0" w:rsidP="008E02C0">
      <w:pPr>
        <w:tabs>
          <w:tab w:val="left" w:pos="567"/>
          <w:tab w:val="left" w:pos="851"/>
          <w:tab w:val="left" w:pos="2410"/>
        </w:tabs>
        <w:spacing w:before="120" w:after="0"/>
        <w:ind w:right="72"/>
        <w:jc w:val="center"/>
        <w:rPr>
          <w:rFonts w:ascii="Arial" w:hAnsi="Arial" w:cs="Arial"/>
          <w:b/>
          <w:noProof/>
          <w:sz w:val="20"/>
          <w:szCs w:val="20"/>
          <w:u w:val="single"/>
          <w:lang w:eastAsia="en-GB"/>
        </w:rPr>
      </w:pPr>
      <w:r w:rsidRPr="00C55768">
        <w:rPr>
          <w:rFonts w:ascii="Arial" w:hAnsi="Arial" w:cs="Arial"/>
          <w:b/>
          <w:noProof/>
          <w:color w:val="E36C0A" w:themeColor="accent6" w:themeShade="BF"/>
          <w:sz w:val="20"/>
          <w:szCs w:val="20"/>
          <w:u w:val="single"/>
          <w:lang w:eastAsia="en-GB"/>
        </w:rPr>
        <w:t xml:space="preserve">Formally known as </w:t>
      </w:r>
      <w:r w:rsidRPr="00C55768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t>West Lincolnshire Domestic Abuse Service</w:t>
      </w:r>
    </w:p>
    <w:p w:rsidR="00C91107" w:rsidRPr="00630E5E" w:rsidRDefault="00B41BE2" w:rsidP="00AF03A7">
      <w:pPr>
        <w:tabs>
          <w:tab w:val="left" w:pos="567"/>
          <w:tab w:val="left" w:pos="851"/>
          <w:tab w:val="left" w:pos="2410"/>
        </w:tabs>
        <w:spacing w:before="120" w:after="0"/>
        <w:ind w:right="72"/>
        <w:jc w:val="both"/>
        <w:rPr>
          <w:rFonts w:ascii="Arial" w:hAnsi="Arial" w:cs="Arial"/>
          <w:noProof/>
          <w:sz w:val="32"/>
          <w:szCs w:val="32"/>
          <w:lang w:eastAsia="en-GB"/>
        </w:rPr>
      </w:pPr>
      <w:r w:rsidRPr="00630E5E">
        <w:rPr>
          <w:rFonts w:ascii="Arial" w:hAnsi="Arial" w:cs="Arial"/>
          <w:noProof/>
          <w:sz w:val="32"/>
          <w:szCs w:val="32"/>
          <w:lang w:eastAsia="en-GB"/>
        </w:rPr>
        <w:t>We are</w:t>
      </w:r>
      <w:r w:rsidR="00C91107" w:rsidRPr="00630E5E">
        <w:rPr>
          <w:rFonts w:ascii="Arial" w:hAnsi="Arial" w:cs="Arial"/>
          <w:noProof/>
          <w:sz w:val="32"/>
          <w:szCs w:val="32"/>
          <w:lang w:eastAsia="en-GB"/>
        </w:rPr>
        <w:t xml:space="preserve"> a </w:t>
      </w:r>
      <w:r w:rsidR="0063430A">
        <w:rPr>
          <w:rFonts w:ascii="Arial" w:hAnsi="Arial" w:cs="Arial"/>
          <w:b/>
          <w:noProof/>
          <w:sz w:val="32"/>
          <w:szCs w:val="32"/>
          <w:lang w:eastAsia="en-GB"/>
        </w:rPr>
        <w:t>C</w:t>
      </w:r>
      <w:r w:rsidR="00C91107" w:rsidRPr="00630E5E">
        <w:rPr>
          <w:rFonts w:ascii="Arial" w:hAnsi="Arial" w:cs="Arial"/>
          <w:b/>
          <w:noProof/>
          <w:sz w:val="32"/>
          <w:szCs w:val="32"/>
          <w:lang w:eastAsia="en-GB"/>
        </w:rPr>
        <w:t>ounty wide domestic abuse service</w:t>
      </w:r>
      <w:r w:rsidR="00CE5183" w:rsidRPr="00630E5E">
        <w:rPr>
          <w:rFonts w:ascii="Arial" w:hAnsi="Arial" w:cs="Arial"/>
          <w:noProof/>
          <w:sz w:val="32"/>
          <w:szCs w:val="32"/>
          <w:lang w:eastAsia="en-GB"/>
        </w:rPr>
        <w:t xml:space="preserve"> that </w:t>
      </w:r>
      <w:r w:rsidR="00C91107" w:rsidRPr="00630E5E">
        <w:rPr>
          <w:rFonts w:ascii="Arial" w:hAnsi="Arial" w:cs="Arial"/>
          <w:noProof/>
          <w:sz w:val="32"/>
          <w:szCs w:val="32"/>
          <w:lang w:eastAsia="en-GB"/>
        </w:rPr>
        <w:t xml:space="preserve">operates in </w:t>
      </w:r>
      <w:r w:rsidR="00C91107" w:rsidRPr="00630E5E">
        <w:rPr>
          <w:rFonts w:ascii="Arial" w:hAnsi="Arial" w:cs="Arial"/>
          <w:noProof/>
          <w:sz w:val="32"/>
          <w:szCs w:val="32"/>
          <w:u w:val="single"/>
          <w:lang w:eastAsia="en-GB"/>
        </w:rPr>
        <w:t xml:space="preserve">all </w:t>
      </w:r>
      <w:r w:rsidR="00C91107" w:rsidRPr="00947FA0">
        <w:rPr>
          <w:rFonts w:ascii="Arial" w:hAnsi="Arial" w:cs="Arial"/>
          <w:noProof/>
          <w:sz w:val="32"/>
          <w:szCs w:val="32"/>
          <w:u w:val="single"/>
          <w:lang w:eastAsia="en-GB"/>
        </w:rPr>
        <w:t>districts</w:t>
      </w:r>
      <w:r w:rsidR="00947FA0" w:rsidRPr="00947FA0"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  <w:r w:rsidR="008F2E3E">
        <w:rPr>
          <w:rFonts w:ascii="Arial" w:hAnsi="Arial" w:cs="Arial"/>
          <w:noProof/>
          <w:sz w:val="32"/>
          <w:szCs w:val="32"/>
          <w:lang w:eastAsia="en-GB"/>
        </w:rPr>
        <w:t xml:space="preserve">in Lincolnshire </w:t>
      </w:r>
      <w:r w:rsidR="00C91107" w:rsidRPr="00630E5E">
        <w:rPr>
          <w:rFonts w:ascii="Arial" w:hAnsi="Arial" w:cs="Arial"/>
          <w:noProof/>
          <w:sz w:val="32"/>
          <w:szCs w:val="32"/>
          <w:lang w:eastAsia="en-GB"/>
        </w:rPr>
        <w:t>providing</w:t>
      </w:r>
      <w:r w:rsidR="00630E5E" w:rsidRPr="00630E5E"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  <w:r w:rsidRPr="00630E5E">
        <w:rPr>
          <w:rFonts w:ascii="Arial" w:hAnsi="Arial" w:cs="Arial"/>
          <w:noProof/>
          <w:sz w:val="32"/>
          <w:szCs w:val="32"/>
          <w:lang w:eastAsia="en-GB"/>
        </w:rPr>
        <w:t xml:space="preserve">support to individuals and families affected by domestic </w:t>
      </w:r>
      <w:r w:rsidR="00C91107" w:rsidRPr="00630E5E">
        <w:rPr>
          <w:rFonts w:ascii="Arial" w:hAnsi="Arial" w:cs="Arial"/>
          <w:noProof/>
          <w:sz w:val="32"/>
          <w:szCs w:val="32"/>
          <w:lang w:eastAsia="en-GB"/>
        </w:rPr>
        <w:t xml:space="preserve">abuse.  </w:t>
      </w:r>
    </w:p>
    <w:p w:rsidR="00660831" w:rsidRPr="00163C6C" w:rsidRDefault="00660831" w:rsidP="00C7275C">
      <w:pPr>
        <w:tabs>
          <w:tab w:val="left" w:pos="567"/>
          <w:tab w:val="left" w:pos="1418"/>
        </w:tabs>
        <w:spacing w:before="240" w:after="0"/>
        <w:ind w:right="72"/>
        <w:rPr>
          <w:rFonts w:ascii="Arial" w:hAnsi="Arial" w:cs="Arial"/>
          <w:b/>
          <w:noProof/>
          <w:color w:val="E36C0A" w:themeColor="accent6" w:themeShade="BF"/>
          <w:sz w:val="28"/>
          <w:szCs w:val="28"/>
          <w:lang w:eastAsia="en-GB"/>
        </w:rPr>
      </w:pPr>
      <w:r w:rsidRPr="00163C6C">
        <w:rPr>
          <w:rFonts w:ascii="Arial" w:hAnsi="Arial" w:cs="Arial"/>
          <w:b/>
          <w:noProof/>
          <w:color w:val="E36C0A" w:themeColor="accent6" w:themeShade="BF"/>
          <w:sz w:val="28"/>
          <w:szCs w:val="28"/>
          <w:lang w:eastAsia="en-GB"/>
        </w:rPr>
        <w:t>S</w:t>
      </w:r>
      <w:r w:rsidR="00822F40" w:rsidRPr="00163C6C">
        <w:rPr>
          <w:rFonts w:ascii="Arial" w:hAnsi="Arial" w:cs="Arial"/>
          <w:b/>
          <w:noProof/>
          <w:color w:val="E36C0A" w:themeColor="accent6" w:themeShade="BF"/>
          <w:sz w:val="28"/>
          <w:szCs w:val="28"/>
          <w:lang w:eastAsia="en-GB"/>
        </w:rPr>
        <w:t>pecialist s</w:t>
      </w:r>
      <w:r w:rsidRPr="00163C6C">
        <w:rPr>
          <w:rFonts w:ascii="Arial" w:hAnsi="Arial" w:cs="Arial"/>
          <w:b/>
          <w:noProof/>
          <w:color w:val="E36C0A" w:themeColor="accent6" w:themeShade="BF"/>
          <w:sz w:val="28"/>
          <w:szCs w:val="28"/>
          <w:lang w:eastAsia="en-GB"/>
        </w:rPr>
        <w:t>upport around domestic abuse can vary</w:t>
      </w:r>
      <w:r w:rsidR="00163C6C">
        <w:rPr>
          <w:rFonts w:ascii="Arial" w:hAnsi="Arial" w:cs="Arial"/>
          <w:b/>
          <w:noProof/>
          <w:color w:val="E36C0A" w:themeColor="accent6" w:themeShade="BF"/>
          <w:sz w:val="28"/>
          <w:szCs w:val="28"/>
          <w:lang w:eastAsia="en-GB"/>
        </w:rPr>
        <w:t xml:space="preserve"> </w:t>
      </w:r>
      <w:r w:rsidRPr="00163C6C">
        <w:rPr>
          <w:rFonts w:ascii="Arial" w:hAnsi="Arial" w:cs="Arial"/>
          <w:b/>
          <w:noProof/>
          <w:color w:val="E36C0A" w:themeColor="accent6" w:themeShade="BF"/>
          <w:sz w:val="28"/>
          <w:szCs w:val="28"/>
          <w:lang w:eastAsia="en-GB"/>
        </w:rPr>
        <w:t>but includes: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630E5E" w:rsidRPr="00630E5E" w:rsidTr="0014543C">
        <w:trPr>
          <w:trHeight w:val="1844"/>
        </w:trPr>
        <w:tc>
          <w:tcPr>
            <w:tcW w:w="5316" w:type="dxa"/>
          </w:tcPr>
          <w:p w:rsidR="00630E5E" w:rsidRPr="00630E5E" w:rsidRDefault="00630E5E" w:rsidP="00AF03A7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1418"/>
              </w:tabs>
              <w:spacing w:before="120" w:after="120"/>
              <w:ind w:left="426" w:right="72" w:hanging="426"/>
              <w:contextualSpacing w:val="0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630E5E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Safety planning</w:t>
            </w:r>
          </w:p>
          <w:p w:rsidR="00630E5E" w:rsidRPr="00630E5E" w:rsidRDefault="00630E5E" w:rsidP="00AF03A7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1418"/>
              </w:tabs>
              <w:spacing w:before="120" w:after="120"/>
              <w:ind w:left="426" w:right="72" w:hanging="426"/>
              <w:contextualSpacing w:val="0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630E5E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1:1 practical / emotional support </w: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and</w:t>
            </w:r>
            <w:r w:rsidRPr="00630E5E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 crisis intervention</w:t>
            </w:r>
          </w:p>
          <w:p w:rsidR="00630E5E" w:rsidRPr="00630E5E" w:rsidRDefault="00630E5E" w:rsidP="00AF03A7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1418"/>
              </w:tabs>
              <w:spacing w:before="120" w:after="120"/>
              <w:ind w:left="426" w:right="72" w:hanging="426"/>
              <w:contextualSpacing w:val="0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630E5E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Family support and direct support for children.</w:t>
            </w:r>
          </w:p>
        </w:tc>
        <w:tc>
          <w:tcPr>
            <w:tcW w:w="5316" w:type="dxa"/>
          </w:tcPr>
          <w:p w:rsidR="00630E5E" w:rsidRPr="00630E5E" w:rsidRDefault="000C5F4A" w:rsidP="00AF03A7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1418"/>
              </w:tabs>
              <w:spacing w:before="120" w:after="120"/>
              <w:ind w:left="426" w:right="72" w:hanging="426"/>
              <w:contextualSpacing w:val="0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Support in accessing legal advice</w:t>
            </w:r>
            <w:r w:rsidR="00630E5E" w:rsidRPr="00630E5E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 and other services</w:t>
            </w:r>
          </w:p>
          <w:p w:rsidR="00630E5E" w:rsidRPr="00630E5E" w:rsidRDefault="00630E5E" w:rsidP="00AF03A7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1418"/>
              </w:tabs>
              <w:spacing w:before="120" w:after="120"/>
              <w:ind w:left="426" w:right="72" w:hanging="426"/>
              <w:contextualSpacing w:val="0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630E5E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Support in Court</w:t>
            </w:r>
          </w:p>
          <w:p w:rsidR="00630E5E" w:rsidRPr="00630E5E" w:rsidRDefault="00630E5E" w:rsidP="00AF03A7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1418"/>
              </w:tabs>
              <w:spacing w:before="120" w:after="120"/>
              <w:ind w:left="426" w:right="72" w:hanging="426"/>
              <w:contextualSpacing w:val="0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630E5E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Courses / group support designed for survivors.</w:t>
            </w:r>
          </w:p>
        </w:tc>
      </w:tr>
    </w:tbl>
    <w:p w:rsidR="00163C6C" w:rsidRPr="00D860F3" w:rsidRDefault="00CE5183" w:rsidP="008E02C0">
      <w:pPr>
        <w:tabs>
          <w:tab w:val="left" w:pos="2410"/>
        </w:tabs>
        <w:spacing w:before="120" w:after="0"/>
        <w:jc w:val="center"/>
        <w:rPr>
          <w:rFonts w:ascii="Arial" w:hAnsi="Arial" w:cs="Arial"/>
          <w:b/>
          <w:noProof/>
          <w:color w:val="E36C0A" w:themeColor="accent6" w:themeShade="BF"/>
          <w:sz w:val="40"/>
          <w:szCs w:val="40"/>
          <w:lang w:eastAsia="en-GB"/>
        </w:rPr>
      </w:pPr>
      <w:r w:rsidRPr="00D860F3">
        <w:rPr>
          <w:rFonts w:ascii="Arial" w:hAnsi="Arial" w:cs="Arial"/>
          <w:b/>
          <w:noProof/>
          <w:color w:val="E36C0A" w:themeColor="accent6" w:themeShade="BF"/>
          <w:sz w:val="40"/>
          <w:szCs w:val="40"/>
          <w:lang w:eastAsia="en-GB"/>
        </w:rPr>
        <w:t>Help</w:t>
      </w:r>
      <w:r w:rsidR="00811345" w:rsidRPr="00D860F3">
        <w:rPr>
          <w:rFonts w:ascii="Arial" w:hAnsi="Arial" w:cs="Arial"/>
          <w:b/>
          <w:noProof/>
          <w:color w:val="E36C0A" w:themeColor="accent6" w:themeShade="BF"/>
          <w:sz w:val="40"/>
          <w:szCs w:val="40"/>
          <w:lang w:eastAsia="en-GB"/>
        </w:rPr>
        <w:t>desk</w:t>
      </w:r>
      <w:r w:rsidR="00163C6C" w:rsidRPr="00D860F3">
        <w:rPr>
          <w:rFonts w:ascii="Arial" w:hAnsi="Arial" w:cs="Arial"/>
          <w:b/>
          <w:noProof/>
          <w:color w:val="E36C0A" w:themeColor="accent6" w:themeShade="BF"/>
          <w:sz w:val="40"/>
          <w:szCs w:val="40"/>
          <w:lang w:eastAsia="en-GB"/>
        </w:rPr>
        <w:t>:</w:t>
      </w:r>
    </w:p>
    <w:p w:rsidR="00630E5E" w:rsidRPr="00AF03A7" w:rsidRDefault="00221C35" w:rsidP="0007686D">
      <w:pPr>
        <w:tabs>
          <w:tab w:val="left" w:pos="2410"/>
        </w:tabs>
        <w:spacing w:before="0" w:after="0"/>
        <w:ind w:left="2410" w:hanging="2410"/>
        <w:jc w:val="center"/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EDAN Lincs</w:t>
      </w:r>
      <w:r w:rsidR="00630E5E" w:rsidRPr="00AF03A7"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  <w:r w:rsidR="00811345" w:rsidRPr="00AF03A7">
        <w:rPr>
          <w:rFonts w:ascii="Arial" w:hAnsi="Arial" w:cs="Arial"/>
          <w:noProof/>
          <w:sz w:val="32"/>
          <w:szCs w:val="32"/>
          <w:lang w:eastAsia="en-GB"/>
        </w:rPr>
        <w:t>offers a county wide helpdesk</w:t>
      </w:r>
      <w:r w:rsidR="00C91107" w:rsidRPr="00AF03A7">
        <w:rPr>
          <w:rFonts w:ascii="Arial" w:hAnsi="Arial" w:cs="Arial"/>
          <w:noProof/>
          <w:sz w:val="32"/>
          <w:szCs w:val="32"/>
          <w:lang w:eastAsia="en-GB"/>
        </w:rPr>
        <w:t xml:space="preserve"> service that operates</w:t>
      </w:r>
      <w:r w:rsidR="00163C6C" w:rsidRPr="00AF03A7">
        <w:rPr>
          <w:rFonts w:ascii="Arial" w:hAnsi="Arial" w:cs="Arial"/>
          <w:noProof/>
          <w:sz w:val="32"/>
          <w:szCs w:val="32"/>
          <w:lang w:eastAsia="en-GB"/>
        </w:rPr>
        <w:t>:</w:t>
      </w:r>
    </w:p>
    <w:p w:rsidR="00630E5E" w:rsidRPr="008E02C0" w:rsidRDefault="00C91107" w:rsidP="00163C6C">
      <w:pPr>
        <w:tabs>
          <w:tab w:val="left" w:pos="2410"/>
        </w:tabs>
        <w:spacing w:before="0" w:after="0"/>
        <w:ind w:left="2410" w:hanging="2410"/>
        <w:jc w:val="center"/>
        <w:rPr>
          <w:rFonts w:ascii="Arial" w:hAnsi="Arial" w:cs="Arial"/>
          <w:noProof/>
          <w:sz w:val="34"/>
          <w:szCs w:val="34"/>
          <w:lang w:eastAsia="en-GB"/>
        </w:rPr>
      </w:pPr>
      <w:r w:rsidRPr="008E02C0">
        <w:rPr>
          <w:rFonts w:ascii="Arial" w:hAnsi="Arial" w:cs="Arial"/>
          <w:b/>
          <w:noProof/>
          <w:sz w:val="34"/>
          <w:szCs w:val="34"/>
          <w:lang w:eastAsia="en-GB"/>
        </w:rPr>
        <w:t>Monday to Friday, 9am – 5pm</w:t>
      </w:r>
      <w:r w:rsidRPr="008E02C0">
        <w:rPr>
          <w:rFonts w:ascii="Arial" w:hAnsi="Arial" w:cs="Arial"/>
          <w:noProof/>
          <w:sz w:val="34"/>
          <w:szCs w:val="34"/>
          <w:lang w:eastAsia="en-GB"/>
        </w:rPr>
        <w:t>.</w:t>
      </w:r>
    </w:p>
    <w:p w:rsidR="00C91107" w:rsidRPr="00163C6C" w:rsidRDefault="00C91107" w:rsidP="00163C6C">
      <w:pPr>
        <w:tabs>
          <w:tab w:val="left" w:pos="567"/>
          <w:tab w:val="left" w:pos="851"/>
          <w:tab w:val="left" w:pos="1418"/>
        </w:tabs>
        <w:spacing w:before="120" w:after="0"/>
        <w:rPr>
          <w:rFonts w:ascii="Arial" w:hAnsi="Arial" w:cs="Arial"/>
          <w:b/>
          <w:i/>
          <w:noProof/>
          <w:sz w:val="28"/>
          <w:szCs w:val="28"/>
          <w:lang w:eastAsia="en-GB"/>
        </w:rPr>
      </w:pPr>
      <w:r w:rsidRPr="00163C6C">
        <w:rPr>
          <w:rFonts w:ascii="Arial" w:hAnsi="Arial" w:cs="Arial"/>
          <w:i/>
          <w:noProof/>
          <w:sz w:val="28"/>
          <w:szCs w:val="28"/>
          <w:lang w:eastAsia="en-GB"/>
        </w:rPr>
        <w:t xml:space="preserve">It is managed by specialist staff that are able to offer immediate support and advice and take referrals for </w:t>
      </w:r>
      <w:r w:rsidR="00221C35">
        <w:rPr>
          <w:rFonts w:ascii="Arial" w:hAnsi="Arial" w:cs="Arial"/>
          <w:i/>
          <w:noProof/>
          <w:sz w:val="28"/>
          <w:szCs w:val="28"/>
          <w:lang w:eastAsia="en-GB"/>
        </w:rPr>
        <w:t>EDAN Lincs</w:t>
      </w:r>
      <w:r w:rsidRPr="00163C6C">
        <w:rPr>
          <w:rFonts w:ascii="Arial" w:hAnsi="Arial" w:cs="Arial"/>
          <w:i/>
          <w:noProof/>
          <w:sz w:val="28"/>
          <w:szCs w:val="28"/>
          <w:lang w:eastAsia="en-GB"/>
        </w:rPr>
        <w:t xml:space="preserve"> support. </w:t>
      </w:r>
    </w:p>
    <w:p w:rsidR="00C91107" w:rsidRPr="00163C6C" w:rsidRDefault="009C7288" w:rsidP="00A63F27">
      <w:pPr>
        <w:tabs>
          <w:tab w:val="left" w:pos="567"/>
          <w:tab w:val="left" w:pos="851"/>
          <w:tab w:val="left" w:pos="1418"/>
          <w:tab w:val="left" w:pos="2552"/>
        </w:tabs>
        <w:spacing w:before="120" w:after="0"/>
        <w:ind w:left="851" w:hanging="851"/>
        <w:rPr>
          <w:rFonts w:ascii="Arial" w:hAnsi="Arial" w:cs="Arial"/>
          <w:noProof/>
          <w:color w:val="0070C0"/>
          <w:sz w:val="40"/>
          <w:szCs w:val="40"/>
          <w:lang w:eastAsia="en-GB"/>
        </w:rPr>
      </w:pPr>
      <w:r w:rsidRPr="009C7288">
        <w:rPr>
          <w:rFonts w:ascii="Arial" w:hAnsi="Arial" w:cs="Arial"/>
          <w:b/>
          <w:noProof/>
          <w:color w:val="00B050"/>
          <w:sz w:val="38"/>
          <w:szCs w:val="38"/>
          <w:lang w:eastAsia="en-GB"/>
        </w:rPr>
        <w:t>Contact</w:t>
      </w:r>
      <w:r w:rsidR="00C91107" w:rsidRPr="009C7288">
        <w:rPr>
          <w:rFonts w:ascii="Arial" w:hAnsi="Arial" w:cs="Arial"/>
          <w:noProof/>
          <w:color w:val="00B050"/>
          <w:sz w:val="38"/>
          <w:szCs w:val="38"/>
          <w:lang w:eastAsia="en-GB"/>
        </w:rPr>
        <w:t>:</w:t>
      </w:r>
      <w:r w:rsidR="00C91107" w:rsidRPr="00A63F27">
        <w:rPr>
          <w:rFonts w:ascii="Arial" w:hAnsi="Arial" w:cs="Arial"/>
          <w:b/>
          <w:noProof/>
          <w:color w:val="00B050"/>
          <w:sz w:val="56"/>
          <w:szCs w:val="56"/>
          <w:lang w:eastAsia="en-GB"/>
        </w:rPr>
        <w:t>01522 510041</w:t>
      </w:r>
      <w:r w:rsidR="00C91107" w:rsidRPr="00163C6C">
        <w:rPr>
          <w:rFonts w:ascii="Arial" w:hAnsi="Arial" w:cs="Arial"/>
          <w:noProof/>
          <w:sz w:val="40"/>
          <w:szCs w:val="40"/>
          <w:vertAlign w:val="superscript"/>
          <w:lang w:eastAsia="en-GB"/>
        </w:rPr>
        <w:t>or</w:t>
      </w:r>
      <w:r w:rsidR="00630E5E" w:rsidRPr="009C7288">
        <w:rPr>
          <w:rFonts w:ascii="Arial" w:hAnsi="Arial" w:cs="Arial"/>
          <w:b/>
          <w:noProof/>
          <w:color w:val="0070C0"/>
          <w:sz w:val="38"/>
          <w:szCs w:val="38"/>
          <w:lang w:eastAsia="en-GB"/>
        </w:rPr>
        <w:t>e</w:t>
      </w:r>
      <w:r w:rsidR="00C91107" w:rsidRPr="009C7288">
        <w:rPr>
          <w:rFonts w:ascii="Arial" w:hAnsi="Arial" w:cs="Arial"/>
          <w:b/>
          <w:noProof/>
          <w:color w:val="0070C0"/>
          <w:sz w:val="38"/>
          <w:szCs w:val="38"/>
          <w:lang w:eastAsia="en-GB"/>
        </w:rPr>
        <w:t>mail</w:t>
      </w:r>
      <w:r w:rsidR="00743308" w:rsidRPr="009C7288">
        <w:rPr>
          <w:rFonts w:ascii="Arial" w:hAnsi="Arial" w:cs="Arial"/>
          <w:noProof/>
          <w:color w:val="0070C0"/>
          <w:sz w:val="38"/>
          <w:szCs w:val="38"/>
          <w:lang w:eastAsia="en-GB"/>
        </w:rPr>
        <w:t>:</w:t>
      </w:r>
      <w:r w:rsidRPr="009C7288">
        <w:rPr>
          <w:rFonts w:ascii="Arial" w:hAnsi="Arial" w:cs="Arial"/>
          <w:b/>
          <w:noProof/>
          <w:color w:val="0070C0"/>
          <w:sz w:val="38"/>
          <w:szCs w:val="38"/>
          <w:lang w:eastAsia="en-GB"/>
        </w:rPr>
        <w:t>info@edanlincs</w:t>
      </w:r>
      <w:r w:rsidR="00C91107" w:rsidRPr="009C7288">
        <w:rPr>
          <w:rFonts w:ascii="Arial" w:hAnsi="Arial" w:cs="Arial"/>
          <w:b/>
          <w:noProof/>
          <w:color w:val="0070C0"/>
          <w:sz w:val="38"/>
          <w:szCs w:val="38"/>
          <w:lang w:eastAsia="en-GB"/>
        </w:rPr>
        <w:t>.org.uk</w:t>
      </w:r>
    </w:p>
    <w:p w:rsidR="00163C6C" w:rsidRPr="00A771A2" w:rsidRDefault="00C91107" w:rsidP="00163C6C">
      <w:pPr>
        <w:tabs>
          <w:tab w:val="left" w:pos="2410"/>
        </w:tabs>
        <w:spacing w:before="120" w:after="0"/>
        <w:ind w:left="2410" w:hanging="2410"/>
        <w:jc w:val="center"/>
        <w:rPr>
          <w:rFonts w:ascii="Arial" w:hAnsi="Arial" w:cs="Arial"/>
          <w:b/>
          <w:noProof/>
          <w:color w:val="E36C0A" w:themeColor="accent6" w:themeShade="BF"/>
          <w:sz w:val="40"/>
          <w:szCs w:val="40"/>
          <w:lang w:eastAsia="en-GB"/>
        </w:rPr>
      </w:pPr>
      <w:r w:rsidRPr="00A771A2">
        <w:rPr>
          <w:rFonts w:ascii="Arial" w:hAnsi="Arial" w:cs="Arial"/>
          <w:b/>
          <w:noProof/>
          <w:color w:val="E36C0A" w:themeColor="accent6" w:themeShade="BF"/>
          <w:sz w:val="40"/>
          <w:szCs w:val="40"/>
          <w:lang w:eastAsia="en-GB"/>
        </w:rPr>
        <w:t>Drop-ins</w:t>
      </w:r>
      <w:r w:rsidR="00163C6C" w:rsidRPr="00A771A2">
        <w:rPr>
          <w:rFonts w:ascii="Arial" w:hAnsi="Arial" w:cs="Arial"/>
          <w:b/>
          <w:noProof/>
          <w:color w:val="E36C0A" w:themeColor="accent6" w:themeShade="BF"/>
          <w:sz w:val="40"/>
          <w:szCs w:val="40"/>
          <w:lang w:eastAsia="en-GB"/>
        </w:rPr>
        <w:t>:</w:t>
      </w:r>
    </w:p>
    <w:p w:rsidR="00B41BE2" w:rsidRPr="00630E5E" w:rsidRDefault="00C91107" w:rsidP="00163C6C">
      <w:pPr>
        <w:spacing w:before="0" w:after="240"/>
        <w:rPr>
          <w:rFonts w:ascii="Arial" w:hAnsi="Arial" w:cs="Arial"/>
          <w:noProof/>
          <w:sz w:val="28"/>
          <w:szCs w:val="28"/>
          <w:lang w:eastAsia="en-GB"/>
        </w:rPr>
      </w:pPr>
      <w:r w:rsidRPr="00630E5E">
        <w:rPr>
          <w:rFonts w:ascii="Arial" w:hAnsi="Arial" w:cs="Arial"/>
          <w:noProof/>
          <w:sz w:val="28"/>
          <w:szCs w:val="28"/>
          <w:lang w:eastAsia="en-GB"/>
        </w:rPr>
        <w:t>If you want to speak to one of</w:t>
      </w:r>
      <w:r w:rsidR="00CE5183" w:rsidRPr="00630E5E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  <w:r w:rsidR="00BA0B3F">
        <w:rPr>
          <w:rFonts w:ascii="Arial" w:hAnsi="Arial" w:cs="Arial"/>
          <w:noProof/>
          <w:sz w:val="28"/>
          <w:szCs w:val="28"/>
          <w:lang w:eastAsia="en-GB"/>
        </w:rPr>
        <w:t>our specialist workers face-to</w:t>
      </w:r>
      <w:r w:rsidR="00221C35">
        <w:rPr>
          <w:rFonts w:ascii="Arial" w:hAnsi="Arial" w:cs="Arial"/>
          <w:noProof/>
          <w:sz w:val="28"/>
          <w:szCs w:val="28"/>
          <w:lang w:eastAsia="en-GB"/>
        </w:rPr>
        <w:t>-</w:t>
      </w:r>
      <w:r w:rsidRPr="00630E5E">
        <w:rPr>
          <w:rFonts w:ascii="Arial" w:hAnsi="Arial" w:cs="Arial"/>
          <w:noProof/>
          <w:sz w:val="28"/>
          <w:szCs w:val="28"/>
          <w:lang w:eastAsia="en-GB"/>
        </w:rPr>
        <w:t>face, you can come to one of our do</w:t>
      </w:r>
      <w:r w:rsidR="00BA0B3F">
        <w:rPr>
          <w:rFonts w:ascii="Arial" w:hAnsi="Arial" w:cs="Arial"/>
          <w:noProof/>
          <w:sz w:val="28"/>
          <w:szCs w:val="28"/>
          <w:lang w:eastAsia="en-GB"/>
        </w:rPr>
        <w:t xml:space="preserve">mestic abuse drop-in surgeries, </w:t>
      </w:r>
      <w:r w:rsidR="00BA0B3F" w:rsidRPr="00BA0B3F">
        <w:rPr>
          <w:rFonts w:ascii="Arial" w:hAnsi="Arial" w:cs="Arial"/>
          <w:noProof/>
          <w:sz w:val="28"/>
          <w:szCs w:val="28"/>
          <w:lang w:eastAsia="en-GB"/>
        </w:rPr>
        <w:t>t</w:t>
      </w:r>
      <w:r w:rsidRPr="00BA0B3F">
        <w:rPr>
          <w:rFonts w:ascii="Arial" w:hAnsi="Arial" w:cs="Arial"/>
          <w:noProof/>
          <w:sz w:val="28"/>
          <w:szCs w:val="28"/>
          <w:lang w:eastAsia="en-GB"/>
        </w:rPr>
        <w:t>hese are held</w:t>
      </w:r>
      <w:r w:rsidR="00897E4E" w:rsidRPr="00BA0B3F">
        <w:rPr>
          <w:rFonts w:ascii="Arial" w:hAnsi="Arial" w:cs="Arial"/>
          <w:noProof/>
          <w:sz w:val="28"/>
          <w:szCs w:val="28"/>
          <w:lang w:eastAsia="en-GB"/>
        </w:rPr>
        <w:t xml:space="preserve"> at</w:t>
      </w:r>
      <w:r w:rsidRPr="00BA0B3F">
        <w:rPr>
          <w:rFonts w:ascii="Arial" w:hAnsi="Arial" w:cs="Arial"/>
          <w:noProof/>
          <w:sz w:val="28"/>
          <w:szCs w:val="28"/>
          <w:lang w:eastAsia="en-GB"/>
        </w:rPr>
        <w:t>:</w:t>
      </w:r>
      <w:r w:rsidRPr="00630E5E">
        <w:rPr>
          <w:rFonts w:ascii="Arial" w:hAnsi="Arial" w:cs="Arial"/>
          <w:b/>
          <w:noProof/>
          <w:sz w:val="28"/>
          <w:szCs w:val="28"/>
          <w:lang w:eastAsia="en-GB"/>
        </w:rPr>
        <w:t xml:space="preserve">  </w:t>
      </w:r>
    </w:p>
    <w:tbl>
      <w:tblPr>
        <w:tblStyle w:val="TableGrid"/>
        <w:tblW w:w="10881" w:type="dxa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single" w:sz="8" w:space="0" w:color="76923C" w:themeColor="accent3" w:themeShade="BF"/>
          <w:insideV w:val="single" w:sz="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3627"/>
        <w:gridCol w:w="3627"/>
        <w:gridCol w:w="3627"/>
      </w:tblGrid>
      <w:tr w:rsidR="00B41BE2" w:rsidRPr="00630E5E" w:rsidTr="00A26DF7">
        <w:trPr>
          <w:trHeight w:val="2767"/>
        </w:trPr>
        <w:tc>
          <w:tcPr>
            <w:tcW w:w="3627" w:type="dxa"/>
          </w:tcPr>
          <w:p w:rsidR="00B41BE2" w:rsidRPr="00AB574F" w:rsidRDefault="00822F40" w:rsidP="00A26DF7">
            <w:pPr>
              <w:tabs>
                <w:tab w:val="left" w:pos="567"/>
                <w:tab w:val="left" w:pos="851"/>
                <w:tab w:val="left" w:pos="1418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AB574F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Skegness</w:t>
            </w:r>
          </w:p>
          <w:p w:rsidR="00B41BE2" w:rsidRPr="00AB574F" w:rsidRDefault="00872679" w:rsidP="00A26DF7">
            <w:pPr>
              <w:tabs>
                <w:tab w:val="left" w:pos="567"/>
                <w:tab w:val="left" w:pos="851"/>
                <w:tab w:val="left" w:pos="1418"/>
              </w:tabs>
              <w:jc w:val="center"/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</w:pPr>
            <w:r w:rsidRPr="00AB574F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 xml:space="preserve">Every </w:t>
            </w:r>
            <w:r w:rsidR="00BC627A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1</w:t>
            </w:r>
            <w:r w:rsidR="00BC627A" w:rsidRPr="00BC627A">
              <w:rPr>
                <w:rFonts w:ascii="Arial" w:hAnsi="Arial" w:cs="Arial"/>
                <w:b/>
                <w:noProof/>
                <w:color w:val="E36C0A" w:themeColor="accent6" w:themeShade="BF"/>
                <w:vertAlign w:val="superscript"/>
                <w:lang w:eastAsia="en-GB"/>
              </w:rPr>
              <w:t>st</w:t>
            </w:r>
            <w:r w:rsidR="00BC627A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 xml:space="preserve"> and 3</w:t>
            </w:r>
            <w:r w:rsidR="00BC627A" w:rsidRPr="00BC627A">
              <w:rPr>
                <w:rFonts w:ascii="Arial" w:hAnsi="Arial" w:cs="Arial"/>
                <w:b/>
                <w:noProof/>
                <w:color w:val="E36C0A" w:themeColor="accent6" w:themeShade="BF"/>
                <w:vertAlign w:val="superscript"/>
                <w:lang w:eastAsia="en-GB"/>
              </w:rPr>
              <w:t>rd</w:t>
            </w:r>
            <w:r w:rsidR="00BC627A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 xml:space="preserve"> </w:t>
            </w:r>
            <w:r w:rsidR="00450A45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 xml:space="preserve"> </w:t>
            </w:r>
            <w:r w:rsidRPr="00AB574F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Friday</w:t>
            </w:r>
            <w:r w:rsidR="00450A45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 xml:space="preserve"> of the month</w:t>
            </w:r>
            <w:r w:rsidR="00AF03A7" w:rsidRPr="00AB574F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:</w:t>
            </w:r>
            <w:r w:rsidR="00565930" w:rsidRPr="00AB574F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 xml:space="preserve"> </w:t>
            </w:r>
            <w:r w:rsidR="00200067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1.00pm – 3.00pm</w:t>
            </w:r>
          </w:p>
          <w:p w:rsidR="00200067" w:rsidRDefault="0089389A" w:rsidP="00A26DF7">
            <w:pPr>
              <w:tabs>
                <w:tab w:val="left" w:pos="567"/>
                <w:tab w:val="left" w:pos="851"/>
                <w:tab w:val="left" w:pos="1418"/>
              </w:tabs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AB574F">
              <w:rPr>
                <w:rFonts w:ascii="Arial" w:hAnsi="Arial" w:cs="Arial"/>
                <w:b/>
                <w:noProof/>
                <w:lang w:eastAsia="en-GB"/>
              </w:rPr>
              <w:t>Skegness Children's Centre,</w:t>
            </w:r>
            <w:r w:rsidRPr="00AB574F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200067">
              <w:rPr>
                <w:rFonts w:ascii="Arial" w:hAnsi="Arial" w:cs="Arial"/>
                <w:noProof/>
                <w:lang w:eastAsia="en-GB"/>
              </w:rPr>
              <w:t>Brunswick Drive, Skegness,</w:t>
            </w:r>
          </w:p>
          <w:p w:rsidR="00822F40" w:rsidRDefault="0089389A" w:rsidP="00A26DF7">
            <w:pPr>
              <w:tabs>
                <w:tab w:val="left" w:pos="567"/>
                <w:tab w:val="left" w:pos="851"/>
                <w:tab w:val="left" w:pos="1418"/>
              </w:tabs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200067">
              <w:rPr>
                <w:rFonts w:ascii="Arial" w:hAnsi="Arial" w:cs="Arial"/>
                <w:noProof/>
                <w:lang w:eastAsia="en-GB"/>
              </w:rPr>
              <w:t>PE25 2QT</w:t>
            </w:r>
          </w:p>
          <w:p w:rsidR="00AB574F" w:rsidRPr="0014543C" w:rsidRDefault="00AB574F" w:rsidP="00A26DF7">
            <w:pPr>
              <w:tabs>
                <w:tab w:val="left" w:pos="567"/>
                <w:tab w:val="left" w:pos="851"/>
                <w:tab w:val="left" w:pos="1418"/>
              </w:tabs>
              <w:jc w:val="center"/>
              <w:rPr>
                <w:rFonts w:ascii="Arial" w:hAnsi="Arial" w:cs="Arial"/>
                <w:b/>
                <w:i/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3627" w:type="dxa"/>
          </w:tcPr>
          <w:p w:rsidR="00B41BE2" w:rsidRPr="00AB574F" w:rsidRDefault="00822F40" w:rsidP="00A26DF7">
            <w:pPr>
              <w:tabs>
                <w:tab w:val="left" w:pos="567"/>
                <w:tab w:val="left" w:pos="851"/>
                <w:tab w:val="left" w:pos="1418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AB574F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Lincoln</w:t>
            </w:r>
          </w:p>
          <w:p w:rsidR="00BC0C64" w:rsidRPr="00AB574F" w:rsidRDefault="00C97220" w:rsidP="00A26DF7">
            <w:pPr>
              <w:tabs>
                <w:tab w:val="left" w:pos="567"/>
                <w:tab w:val="left" w:pos="851"/>
                <w:tab w:val="left" w:pos="1418"/>
              </w:tabs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AB574F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 xml:space="preserve">Every </w:t>
            </w:r>
            <w:r w:rsidR="00450A45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2</w:t>
            </w:r>
            <w:r w:rsidR="00450A45" w:rsidRPr="00450A45">
              <w:rPr>
                <w:rFonts w:ascii="Arial" w:hAnsi="Arial" w:cs="Arial"/>
                <w:b/>
                <w:noProof/>
                <w:color w:val="E36C0A" w:themeColor="accent6" w:themeShade="BF"/>
                <w:vertAlign w:val="superscript"/>
                <w:lang w:eastAsia="en-GB"/>
              </w:rPr>
              <w:t>nd</w:t>
            </w:r>
            <w:r w:rsidR="00BC0C64">
              <w:rPr>
                <w:rFonts w:ascii="Arial" w:hAnsi="Arial" w:cs="Arial"/>
                <w:b/>
                <w:noProof/>
                <w:color w:val="E36C0A" w:themeColor="accent6" w:themeShade="BF"/>
                <w:vertAlign w:val="superscript"/>
                <w:lang w:eastAsia="en-GB"/>
              </w:rPr>
              <w:t xml:space="preserve">  </w:t>
            </w:r>
            <w:r w:rsidR="00BC0C64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Tuesday of the month 1</w:t>
            </w:r>
            <w:r w:rsidR="00A26DF7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.00</w:t>
            </w:r>
            <w:r w:rsidR="00BC0C64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pm-3</w:t>
            </w:r>
            <w:r w:rsidR="00A26DF7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.00</w:t>
            </w:r>
            <w:r w:rsidR="00BC0C64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 xml:space="preserve">pm at </w:t>
            </w:r>
            <w:r w:rsidR="00BC0C64" w:rsidRPr="00AB574F">
              <w:rPr>
                <w:rFonts w:ascii="Arial" w:hAnsi="Arial" w:cs="Arial"/>
                <w:b/>
                <w:noProof/>
                <w:lang w:eastAsia="en-GB"/>
              </w:rPr>
              <w:t>St Swithins Community Centre</w:t>
            </w:r>
            <w:r w:rsidR="00BC0C64">
              <w:rPr>
                <w:rFonts w:ascii="Arial" w:hAnsi="Arial" w:cs="Arial"/>
                <w:noProof/>
                <w:lang w:eastAsia="en-GB"/>
              </w:rPr>
              <w:t xml:space="preserve">, </w:t>
            </w:r>
            <w:r w:rsidR="00BC0C64" w:rsidRPr="00AB574F">
              <w:rPr>
                <w:rFonts w:ascii="Arial" w:hAnsi="Arial" w:cs="Arial"/>
                <w:noProof/>
                <w:lang w:eastAsia="en-GB"/>
              </w:rPr>
              <w:t>Croft Street</w:t>
            </w:r>
          </w:p>
          <w:p w:rsidR="00BC0C64" w:rsidRDefault="00BC0C64" w:rsidP="00A26DF7">
            <w:pPr>
              <w:tabs>
                <w:tab w:val="left" w:pos="567"/>
                <w:tab w:val="left" w:pos="851"/>
                <w:tab w:val="left" w:pos="1418"/>
              </w:tabs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AB574F">
              <w:rPr>
                <w:rFonts w:ascii="Arial" w:hAnsi="Arial" w:cs="Arial"/>
                <w:noProof/>
                <w:lang w:eastAsia="en-GB"/>
              </w:rPr>
              <w:t>Lincoln, LN2 5AZ</w:t>
            </w:r>
          </w:p>
          <w:p w:rsidR="00A26DF7" w:rsidRPr="00A26DF7" w:rsidRDefault="00A26DF7" w:rsidP="00A26DF7">
            <w:pPr>
              <w:tabs>
                <w:tab w:val="left" w:pos="567"/>
                <w:tab w:val="left" w:pos="851"/>
                <w:tab w:val="left" w:pos="1418"/>
              </w:tabs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 w:rsidRPr="00A26DF7">
              <w:rPr>
                <w:rFonts w:ascii="Arial" w:hAnsi="Arial" w:cs="Arial"/>
                <w:b/>
                <w:noProof/>
                <w:lang w:eastAsia="en-GB"/>
              </w:rPr>
              <w:t>&amp;</w:t>
            </w:r>
          </w:p>
          <w:p w:rsidR="00A26DF7" w:rsidRPr="000B1C4B" w:rsidRDefault="00BC0C64" w:rsidP="00A26DF7">
            <w:pPr>
              <w:tabs>
                <w:tab w:val="left" w:pos="567"/>
                <w:tab w:val="left" w:pos="851"/>
                <w:tab w:val="left" w:pos="1418"/>
              </w:tabs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A26DF7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Every 4th</w:t>
            </w:r>
            <w:r w:rsidR="00450A45" w:rsidRPr="00A26DF7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 xml:space="preserve"> </w:t>
            </w:r>
            <w:r w:rsidRPr="00A26DF7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Thursday</w:t>
            </w:r>
            <w:r w:rsidR="00450A45" w:rsidRPr="00A26DF7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 xml:space="preserve"> of the month</w:t>
            </w:r>
            <w:r w:rsidR="00565930" w:rsidRPr="00A26DF7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 xml:space="preserve">: </w:t>
            </w:r>
            <w:r w:rsidR="00200067" w:rsidRPr="00A26DF7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1.00pm – 3.00pm</w:t>
            </w:r>
            <w:r w:rsidRPr="00A26DF7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 xml:space="preserve"> at </w:t>
            </w:r>
            <w:r w:rsidRPr="00A26DF7">
              <w:rPr>
                <w:rFonts w:ascii="Arial" w:hAnsi="Arial" w:cs="Arial"/>
                <w:b/>
                <w:noProof/>
                <w:lang w:eastAsia="en-GB"/>
              </w:rPr>
              <w:t>Life Church</w:t>
            </w:r>
            <w:r w:rsidR="00A26DF7">
              <w:t xml:space="preserve"> </w:t>
            </w:r>
            <w:r w:rsidR="00A26DF7" w:rsidRPr="000B1C4B">
              <w:rPr>
                <w:rFonts w:ascii="Arial" w:hAnsi="Arial" w:cs="Arial"/>
                <w:noProof/>
                <w:lang w:eastAsia="en-GB"/>
              </w:rPr>
              <w:t>127-129 Birchwood Ave,</w:t>
            </w:r>
          </w:p>
          <w:p w:rsidR="00AB574F" w:rsidRPr="00A26DF7" w:rsidRDefault="00A26DF7" w:rsidP="00A26DF7">
            <w:pPr>
              <w:tabs>
                <w:tab w:val="left" w:pos="567"/>
                <w:tab w:val="left" w:pos="851"/>
                <w:tab w:val="left" w:pos="1418"/>
              </w:tabs>
              <w:jc w:val="center"/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</w:pPr>
            <w:r w:rsidRPr="000B1C4B">
              <w:rPr>
                <w:rFonts w:ascii="Arial" w:hAnsi="Arial" w:cs="Arial"/>
                <w:noProof/>
                <w:lang w:eastAsia="en-GB"/>
              </w:rPr>
              <w:t>Lincoln LN6 0JE</w:t>
            </w:r>
          </w:p>
        </w:tc>
        <w:tc>
          <w:tcPr>
            <w:tcW w:w="3627" w:type="dxa"/>
          </w:tcPr>
          <w:p w:rsidR="00450A45" w:rsidRPr="0007686D" w:rsidRDefault="00450A45" w:rsidP="00A26DF7">
            <w:pPr>
              <w:tabs>
                <w:tab w:val="left" w:pos="567"/>
                <w:tab w:val="left" w:pos="851"/>
                <w:tab w:val="left" w:pos="1418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07686D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Spalding</w:t>
            </w:r>
          </w:p>
          <w:p w:rsidR="00450A45" w:rsidRDefault="00450A45" w:rsidP="00A26DF7">
            <w:pPr>
              <w:tabs>
                <w:tab w:val="left" w:pos="567"/>
                <w:tab w:val="left" w:pos="851"/>
                <w:tab w:val="left" w:pos="1418"/>
              </w:tabs>
              <w:jc w:val="center"/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Every 2</w:t>
            </w:r>
            <w:r w:rsidRPr="00450A45">
              <w:rPr>
                <w:rFonts w:ascii="Arial" w:hAnsi="Arial" w:cs="Arial"/>
                <w:b/>
                <w:noProof/>
                <w:color w:val="E36C0A" w:themeColor="accent6" w:themeShade="BF"/>
                <w:vertAlign w:val="superscript"/>
                <w:lang w:eastAsia="en-GB"/>
              </w:rPr>
              <w:t>nd</w:t>
            </w:r>
            <w:r w:rsidR="00BC627A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 xml:space="preserve"> and 4</w:t>
            </w:r>
            <w:r w:rsidR="00BC627A" w:rsidRPr="00BC627A">
              <w:rPr>
                <w:rFonts w:ascii="Arial" w:hAnsi="Arial" w:cs="Arial"/>
                <w:b/>
                <w:noProof/>
                <w:color w:val="E36C0A" w:themeColor="accent6" w:themeShade="BF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 xml:space="preserve"> Friday of the month: 10</w:t>
            </w:r>
            <w:r w:rsidR="00A26DF7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.00</w:t>
            </w:r>
            <w:r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am-12</w:t>
            </w:r>
            <w:r w:rsidR="00A26DF7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.00</w:t>
            </w:r>
            <w:r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pm</w:t>
            </w:r>
          </w:p>
          <w:p w:rsidR="00450A45" w:rsidRDefault="00450A45" w:rsidP="00A26DF7">
            <w:pPr>
              <w:tabs>
                <w:tab w:val="left" w:pos="567"/>
                <w:tab w:val="left" w:pos="851"/>
                <w:tab w:val="left" w:pos="1418"/>
              </w:tabs>
              <w:jc w:val="center"/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</w:pPr>
            <w:r w:rsidRPr="00EB16E3">
              <w:rPr>
                <w:rFonts w:ascii="Arial" w:hAnsi="Arial" w:cs="Arial"/>
                <w:b/>
                <w:noProof/>
                <w:lang w:eastAsia="en-GB"/>
              </w:rPr>
              <w:t>Citizens Advice Bureau</w:t>
            </w:r>
          </w:p>
          <w:p w:rsidR="00450A45" w:rsidRPr="00EB16E3" w:rsidRDefault="00450A45" w:rsidP="00A26DF7">
            <w:pPr>
              <w:tabs>
                <w:tab w:val="left" w:pos="567"/>
                <w:tab w:val="left" w:pos="851"/>
                <w:tab w:val="left" w:pos="1418"/>
              </w:tabs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Council Offices, Priory Rd, Spalding PE11 2XE</w:t>
            </w:r>
          </w:p>
          <w:p w:rsidR="00AF03A7" w:rsidRPr="0014543C" w:rsidRDefault="00AF03A7" w:rsidP="00A26DF7">
            <w:pPr>
              <w:tabs>
                <w:tab w:val="left" w:pos="567"/>
                <w:tab w:val="left" w:pos="851"/>
                <w:tab w:val="left" w:pos="1418"/>
              </w:tabs>
              <w:jc w:val="center"/>
              <w:rPr>
                <w:rFonts w:ascii="Arial" w:hAnsi="Arial" w:cs="Arial"/>
                <w:b/>
                <w:noProof/>
                <w:sz w:val="21"/>
                <w:szCs w:val="21"/>
                <w:lang w:eastAsia="en-GB"/>
              </w:rPr>
            </w:pPr>
          </w:p>
        </w:tc>
      </w:tr>
      <w:tr w:rsidR="00B41BE2" w:rsidRPr="00630E5E" w:rsidTr="00A26DF7">
        <w:trPr>
          <w:trHeight w:val="1914"/>
        </w:trPr>
        <w:tc>
          <w:tcPr>
            <w:tcW w:w="3627" w:type="dxa"/>
          </w:tcPr>
          <w:p w:rsidR="00450A45" w:rsidRPr="00AB574F" w:rsidRDefault="00450A45" w:rsidP="00A26DF7">
            <w:pPr>
              <w:tabs>
                <w:tab w:val="left" w:pos="567"/>
                <w:tab w:val="left" w:pos="851"/>
                <w:tab w:val="left" w:pos="1418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AB574F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Grantham</w:t>
            </w:r>
          </w:p>
          <w:p w:rsidR="00450A45" w:rsidRDefault="00BC627A" w:rsidP="000B1C4B">
            <w:pPr>
              <w:tabs>
                <w:tab w:val="left" w:pos="567"/>
                <w:tab w:val="left" w:pos="851"/>
                <w:tab w:val="left" w:pos="1418"/>
              </w:tabs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Every</w:t>
            </w:r>
            <w:r w:rsidR="00BA3CE3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1</w:t>
            </w:r>
            <w:r w:rsidRPr="00BC627A">
              <w:rPr>
                <w:rFonts w:ascii="Arial" w:hAnsi="Arial" w:cs="Arial"/>
                <w:b/>
                <w:noProof/>
                <w:color w:val="E36C0A" w:themeColor="accent6" w:themeShade="BF"/>
                <w:vertAlign w:val="superscript"/>
                <w:lang w:eastAsia="en-GB"/>
              </w:rPr>
              <w:t>st</w:t>
            </w:r>
            <w:r w:rsidR="00450A45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 xml:space="preserve"> </w:t>
            </w:r>
            <w:r w:rsidR="00450A45" w:rsidRPr="00AD3E4E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Thursday</w:t>
            </w:r>
            <w:r w:rsidR="000B1C4B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 xml:space="preserve"> of the </w:t>
            </w:r>
            <w:r w:rsidR="00450A45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month</w:t>
            </w:r>
            <w:bookmarkStart w:id="0" w:name="_GoBack"/>
            <w:bookmarkEnd w:id="0"/>
          </w:p>
          <w:p w:rsidR="00450A45" w:rsidRPr="00AD3E4E" w:rsidRDefault="00BC627A" w:rsidP="00A26DF7">
            <w:pPr>
              <w:tabs>
                <w:tab w:val="left" w:pos="567"/>
                <w:tab w:val="left" w:pos="851"/>
                <w:tab w:val="left" w:pos="1418"/>
              </w:tabs>
              <w:jc w:val="center"/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9.30</w:t>
            </w:r>
            <w:r w:rsidR="00BA3CE3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am</w:t>
            </w:r>
            <w:r w:rsidR="00450A45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 xml:space="preserve"> - </w:t>
            </w:r>
            <w:r w:rsidR="00450A45" w:rsidRPr="00AD3E4E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12.00pm</w:t>
            </w:r>
          </w:p>
          <w:p w:rsidR="00450A45" w:rsidRDefault="00450A45" w:rsidP="00A26DF7">
            <w:pPr>
              <w:tabs>
                <w:tab w:val="left" w:pos="567"/>
                <w:tab w:val="left" w:pos="851"/>
                <w:tab w:val="left" w:pos="1418"/>
              </w:tabs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Eden House Hotel</w:t>
            </w:r>
          </w:p>
          <w:p w:rsidR="00B41BE2" w:rsidRDefault="00450A45" w:rsidP="00A26DF7">
            <w:pPr>
              <w:tabs>
                <w:tab w:val="left" w:pos="567"/>
                <w:tab w:val="left" w:pos="851"/>
                <w:tab w:val="left" w:pos="1418"/>
              </w:tabs>
              <w:jc w:val="center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130 North Parade, Grantham NG31 8AU</w:t>
            </w:r>
          </w:p>
          <w:p w:rsidR="00AB574F" w:rsidRPr="0014543C" w:rsidRDefault="00AB574F" w:rsidP="00A26DF7">
            <w:pPr>
              <w:tabs>
                <w:tab w:val="left" w:pos="567"/>
                <w:tab w:val="left" w:pos="851"/>
                <w:tab w:val="left" w:pos="1418"/>
              </w:tabs>
              <w:jc w:val="center"/>
              <w:rPr>
                <w:rFonts w:ascii="Arial" w:hAnsi="Arial" w:cs="Arial"/>
                <w:b/>
                <w:i/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3627" w:type="dxa"/>
          </w:tcPr>
          <w:p w:rsidR="00450A45" w:rsidRPr="00AB574F" w:rsidRDefault="00450A45" w:rsidP="00A26DF7">
            <w:pPr>
              <w:tabs>
                <w:tab w:val="left" w:pos="567"/>
                <w:tab w:val="left" w:pos="851"/>
                <w:tab w:val="left" w:pos="1418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AB574F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Louth</w:t>
            </w:r>
          </w:p>
          <w:p w:rsidR="00450A45" w:rsidRPr="00AB574F" w:rsidRDefault="00450A45" w:rsidP="00A26DF7">
            <w:pPr>
              <w:tabs>
                <w:tab w:val="left" w:pos="567"/>
                <w:tab w:val="left" w:pos="851"/>
                <w:tab w:val="left" w:pos="1418"/>
              </w:tabs>
              <w:jc w:val="center"/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</w:pPr>
            <w:r w:rsidRPr="00AB574F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 xml:space="preserve">Every </w:t>
            </w:r>
            <w:r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2</w:t>
            </w:r>
            <w:r w:rsidRPr="00ED071B">
              <w:rPr>
                <w:rFonts w:ascii="Arial" w:hAnsi="Arial" w:cs="Arial"/>
                <w:b/>
                <w:noProof/>
                <w:color w:val="E36C0A" w:themeColor="accent6" w:themeShade="BF"/>
                <w:vertAlign w:val="superscript"/>
                <w:lang w:eastAsia="en-GB"/>
              </w:rPr>
              <w:t>nd</w:t>
            </w:r>
            <w:r w:rsidR="000B1C4B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 xml:space="preserve"> Monday of the month:</w:t>
            </w:r>
            <w:r w:rsidRPr="00AB574F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 xml:space="preserve"> 9.30am- 12</w:t>
            </w:r>
            <w:r w:rsidR="00BA3CE3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.00</w:t>
            </w:r>
            <w:r w:rsidRPr="00AB574F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pm</w:t>
            </w:r>
          </w:p>
          <w:p w:rsidR="00450A45" w:rsidRPr="00AB574F" w:rsidRDefault="00450A45" w:rsidP="00A26DF7">
            <w:pPr>
              <w:tabs>
                <w:tab w:val="left" w:pos="567"/>
                <w:tab w:val="left" w:pos="851"/>
                <w:tab w:val="left" w:pos="1418"/>
              </w:tabs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 w:rsidRPr="00AB574F">
              <w:rPr>
                <w:rFonts w:ascii="Arial" w:hAnsi="Arial" w:cs="Arial"/>
                <w:b/>
                <w:noProof/>
                <w:lang w:eastAsia="en-GB"/>
              </w:rPr>
              <w:t>Louth Children’s Centre</w:t>
            </w:r>
          </w:p>
          <w:p w:rsidR="00450A45" w:rsidRPr="00AB574F" w:rsidRDefault="00450A45" w:rsidP="00A26DF7">
            <w:pPr>
              <w:tabs>
                <w:tab w:val="left" w:pos="567"/>
                <w:tab w:val="left" w:pos="851"/>
                <w:tab w:val="left" w:pos="1418"/>
              </w:tabs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AB574F">
              <w:rPr>
                <w:rFonts w:ascii="Arial" w:hAnsi="Arial" w:cs="Arial"/>
                <w:noProof/>
                <w:lang w:eastAsia="en-GB"/>
              </w:rPr>
              <w:t>Lacey Gardens</w:t>
            </w:r>
          </w:p>
          <w:p w:rsidR="00AB574F" w:rsidRPr="0014543C" w:rsidRDefault="00450A45" w:rsidP="00A26DF7">
            <w:pPr>
              <w:pStyle w:val="NormalWeb"/>
              <w:shd w:val="clear" w:color="auto" w:fill="FEFEFE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color w:val="111111"/>
                <w:sz w:val="21"/>
                <w:szCs w:val="21"/>
              </w:rPr>
            </w:pPr>
            <w:r w:rsidRPr="00AB574F">
              <w:rPr>
                <w:rFonts w:ascii="Arial" w:hAnsi="Arial" w:cs="Arial"/>
                <w:noProof/>
                <w:lang w:eastAsia="en-GB"/>
              </w:rPr>
              <w:t>Louth LN11 8DQ</w:t>
            </w:r>
          </w:p>
        </w:tc>
        <w:tc>
          <w:tcPr>
            <w:tcW w:w="3627" w:type="dxa"/>
          </w:tcPr>
          <w:p w:rsidR="00450A45" w:rsidRDefault="00450A45" w:rsidP="00A26DF7">
            <w:pPr>
              <w:tabs>
                <w:tab w:val="left" w:pos="567"/>
                <w:tab w:val="left" w:pos="851"/>
                <w:tab w:val="left" w:pos="1418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AB574F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Boston</w:t>
            </w:r>
          </w:p>
          <w:p w:rsidR="00450A45" w:rsidRPr="00AB574F" w:rsidRDefault="00BC627A" w:rsidP="00A26DF7">
            <w:pPr>
              <w:tabs>
                <w:tab w:val="left" w:pos="567"/>
                <w:tab w:val="left" w:pos="851"/>
                <w:tab w:val="left" w:pos="1418"/>
              </w:tabs>
              <w:jc w:val="center"/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Every 1</w:t>
            </w:r>
            <w:r w:rsidRPr="00BC627A">
              <w:rPr>
                <w:rFonts w:ascii="Arial" w:hAnsi="Arial" w:cs="Arial"/>
                <w:b/>
                <w:noProof/>
                <w:color w:val="E36C0A" w:themeColor="accent6" w:themeShade="BF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 xml:space="preserve"> </w:t>
            </w:r>
            <w:r w:rsidR="00450A45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M</w:t>
            </w:r>
            <w:r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onday of the month:</w:t>
            </w:r>
            <w:r w:rsidR="00BA3CE3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9.30am -12</w:t>
            </w:r>
            <w:r w:rsidR="00BA3CE3"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.00</w:t>
            </w:r>
            <w:r>
              <w:rPr>
                <w:rFonts w:ascii="Arial" w:hAnsi="Arial" w:cs="Arial"/>
                <w:b/>
                <w:noProof/>
                <w:color w:val="E36C0A" w:themeColor="accent6" w:themeShade="BF"/>
                <w:lang w:eastAsia="en-GB"/>
              </w:rPr>
              <w:t>pm</w:t>
            </w:r>
          </w:p>
          <w:p w:rsidR="00450A45" w:rsidRDefault="00450A45" w:rsidP="00A26DF7">
            <w:pPr>
              <w:tabs>
                <w:tab w:val="left" w:pos="567"/>
                <w:tab w:val="left" w:pos="851"/>
                <w:tab w:val="left" w:pos="1418"/>
              </w:tabs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 xml:space="preserve">Ringrose Law </w:t>
            </w:r>
            <w:r>
              <w:rPr>
                <w:rFonts w:ascii="Arial" w:hAnsi="Arial" w:cs="Arial"/>
                <w:noProof/>
                <w:lang w:eastAsia="en-GB"/>
              </w:rPr>
              <w:t xml:space="preserve">,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Endeavour House, 3 Gilbert Dr, Boston</w:t>
            </w:r>
          </w:p>
          <w:p w:rsidR="00450A45" w:rsidRDefault="00450A45" w:rsidP="00A26DF7">
            <w:pPr>
              <w:tabs>
                <w:tab w:val="left" w:pos="567"/>
                <w:tab w:val="left" w:pos="851"/>
                <w:tab w:val="left" w:pos="1418"/>
              </w:tabs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PE21 7TR</w:t>
            </w:r>
          </w:p>
          <w:p w:rsidR="0007686D" w:rsidRPr="00047FBB" w:rsidRDefault="0007686D" w:rsidP="00A26DF7">
            <w:pPr>
              <w:pStyle w:val="NormalWeb"/>
              <w:shd w:val="clear" w:color="auto" w:fill="FEFEFE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GB"/>
              </w:rPr>
            </w:pPr>
          </w:p>
        </w:tc>
      </w:tr>
    </w:tbl>
    <w:p w:rsidR="00C91107" w:rsidRDefault="00C91107" w:rsidP="00624045">
      <w:pPr>
        <w:tabs>
          <w:tab w:val="left" w:pos="567"/>
          <w:tab w:val="left" w:pos="851"/>
          <w:tab w:val="left" w:pos="1418"/>
        </w:tabs>
        <w:spacing w:before="0" w:after="0"/>
        <w:rPr>
          <w:rFonts w:ascii="Arial" w:hAnsi="Arial" w:cs="Arial"/>
          <w:noProof/>
          <w:sz w:val="2"/>
          <w:szCs w:val="2"/>
          <w:lang w:eastAsia="en-GB"/>
        </w:rPr>
      </w:pPr>
    </w:p>
    <w:p w:rsidR="00BC627A" w:rsidRDefault="00BC627A" w:rsidP="00624045">
      <w:pPr>
        <w:tabs>
          <w:tab w:val="left" w:pos="567"/>
          <w:tab w:val="left" w:pos="851"/>
          <w:tab w:val="left" w:pos="1418"/>
        </w:tabs>
        <w:spacing w:before="0" w:after="0"/>
        <w:rPr>
          <w:rFonts w:ascii="Arial" w:hAnsi="Arial" w:cs="Arial"/>
          <w:noProof/>
          <w:sz w:val="2"/>
          <w:szCs w:val="2"/>
          <w:lang w:eastAsia="en-GB"/>
        </w:rPr>
      </w:pPr>
    </w:p>
    <w:p w:rsidR="00BC627A" w:rsidRDefault="00BC627A" w:rsidP="00624045">
      <w:pPr>
        <w:tabs>
          <w:tab w:val="left" w:pos="567"/>
          <w:tab w:val="left" w:pos="851"/>
          <w:tab w:val="left" w:pos="1418"/>
        </w:tabs>
        <w:spacing w:before="0" w:after="0"/>
        <w:rPr>
          <w:rFonts w:ascii="Arial" w:hAnsi="Arial" w:cs="Arial"/>
          <w:noProof/>
          <w:sz w:val="2"/>
          <w:szCs w:val="2"/>
          <w:lang w:eastAsia="en-GB"/>
        </w:rPr>
      </w:pPr>
      <w:r>
        <w:rPr>
          <w:rFonts w:ascii="Arial" w:hAnsi="Arial" w:cs="Arial"/>
          <w:noProof/>
          <w:sz w:val="2"/>
          <w:szCs w:val="2"/>
          <w:lang w:eastAsia="en-GB"/>
        </w:rPr>
        <w:t>I</w:t>
      </w:r>
    </w:p>
    <w:p w:rsidR="00BC627A" w:rsidRDefault="00BC627A" w:rsidP="00624045">
      <w:pPr>
        <w:tabs>
          <w:tab w:val="left" w:pos="567"/>
          <w:tab w:val="left" w:pos="851"/>
          <w:tab w:val="left" w:pos="1418"/>
        </w:tabs>
        <w:spacing w:before="0" w:after="0"/>
        <w:rPr>
          <w:rFonts w:ascii="Arial" w:hAnsi="Arial" w:cs="Arial"/>
          <w:noProof/>
          <w:sz w:val="2"/>
          <w:szCs w:val="2"/>
          <w:lang w:eastAsia="en-GB"/>
        </w:rPr>
      </w:pPr>
    </w:p>
    <w:p w:rsidR="00BC627A" w:rsidRDefault="00BC627A" w:rsidP="00624045">
      <w:pPr>
        <w:tabs>
          <w:tab w:val="left" w:pos="567"/>
          <w:tab w:val="left" w:pos="851"/>
          <w:tab w:val="left" w:pos="1418"/>
        </w:tabs>
        <w:spacing w:before="0" w:after="0"/>
        <w:rPr>
          <w:rFonts w:ascii="Arial" w:hAnsi="Arial" w:cs="Arial"/>
          <w:noProof/>
          <w:sz w:val="2"/>
          <w:szCs w:val="2"/>
          <w:lang w:eastAsia="en-GB"/>
        </w:rPr>
      </w:pPr>
    </w:p>
    <w:p w:rsidR="00BC627A" w:rsidRDefault="00BC627A" w:rsidP="00624045">
      <w:pPr>
        <w:tabs>
          <w:tab w:val="left" w:pos="567"/>
          <w:tab w:val="left" w:pos="851"/>
          <w:tab w:val="left" w:pos="1418"/>
        </w:tabs>
        <w:spacing w:before="0" w:after="0"/>
        <w:rPr>
          <w:rFonts w:ascii="Arial" w:hAnsi="Arial" w:cs="Arial"/>
          <w:noProof/>
          <w:sz w:val="2"/>
          <w:szCs w:val="2"/>
          <w:lang w:eastAsia="en-GB"/>
        </w:rPr>
      </w:pPr>
    </w:p>
    <w:p w:rsidR="00BC627A" w:rsidRDefault="00BC627A" w:rsidP="00624045">
      <w:pPr>
        <w:tabs>
          <w:tab w:val="left" w:pos="567"/>
          <w:tab w:val="left" w:pos="851"/>
          <w:tab w:val="left" w:pos="1418"/>
        </w:tabs>
        <w:spacing w:before="0" w:after="0"/>
        <w:rPr>
          <w:rFonts w:ascii="Arial" w:hAnsi="Arial" w:cs="Arial"/>
          <w:noProof/>
          <w:sz w:val="2"/>
          <w:szCs w:val="2"/>
          <w:lang w:eastAsia="en-GB"/>
        </w:rPr>
      </w:pPr>
    </w:p>
    <w:p w:rsidR="00BC627A" w:rsidRDefault="00BC627A" w:rsidP="00624045">
      <w:pPr>
        <w:tabs>
          <w:tab w:val="left" w:pos="567"/>
          <w:tab w:val="left" w:pos="851"/>
          <w:tab w:val="left" w:pos="1418"/>
        </w:tabs>
        <w:spacing w:before="0" w:after="0"/>
        <w:rPr>
          <w:rFonts w:ascii="Arial" w:hAnsi="Arial" w:cs="Arial"/>
          <w:noProof/>
          <w:sz w:val="2"/>
          <w:szCs w:val="2"/>
          <w:lang w:eastAsia="en-GB"/>
        </w:rPr>
      </w:pPr>
    </w:p>
    <w:p w:rsidR="00BC627A" w:rsidRDefault="00BC627A" w:rsidP="00624045">
      <w:pPr>
        <w:tabs>
          <w:tab w:val="left" w:pos="567"/>
          <w:tab w:val="left" w:pos="851"/>
          <w:tab w:val="left" w:pos="1418"/>
        </w:tabs>
        <w:spacing w:before="0" w:after="0"/>
        <w:rPr>
          <w:rFonts w:ascii="Arial" w:hAnsi="Arial" w:cs="Arial"/>
          <w:noProof/>
          <w:sz w:val="2"/>
          <w:szCs w:val="2"/>
          <w:lang w:eastAsia="en-GB"/>
        </w:rPr>
      </w:pPr>
    </w:p>
    <w:p w:rsidR="00BC627A" w:rsidRPr="00BC627A" w:rsidRDefault="00815BA7" w:rsidP="00BC627A">
      <w:pPr>
        <w:tabs>
          <w:tab w:val="left" w:pos="567"/>
          <w:tab w:val="left" w:pos="851"/>
          <w:tab w:val="left" w:pos="1418"/>
        </w:tabs>
        <w:spacing w:before="0" w:after="0"/>
        <w:jc w:val="center"/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>Prior to attending</w:t>
      </w:r>
      <w:r w:rsidRPr="00815BA7">
        <w:rPr>
          <w:rFonts w:ascii="Arial" w:hAnsi="Arial" w:cs="Arial"/>
          <w:noProof/>
          <w:sz w:val="28"/>
          <w:szCs w:val="28"/>
          <w:lang w:eastAsia="en-GB"/>
        </w:rPr>
        <w:t xml:space="preserve"> one of our drop-ins, please visit our website </w:t>
      </w:r>
      <w:r w:rsidRPr="00815BA7"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w:t>www.edanlincs.org.uk</w:t>
      </w:r>
      <w:r w:rsidRPr="00815BA7">
        <w:rPr>
          <w:rFonts w:ascii="Arial" w:hAnsi="Arial" w:cs="Arial"/>
          <w:noProof/>
          <w:color w:val="1F497D" w:themeColor="text2"/>
          <w:sz w:val="28"/>
          <w:szCs w:val="28"/>
          <w:lang w:eastAsia="en-GB"/>
        </w:rPr>
        <w:t xml:space="preserve"> </w:t>
      </w:r>
      <w:r w:rsidRPr="00815BA7">
        <w:rPr>
          <w:rFonts w:ascii="Arial" w:hAnsi="Arial" w:cs="Arial"/>
          <w:noProof/>
          <w:sz w:val="28"/>
          <w:szCs w:val="28"/>
          <w:lang w:eastAsia="en-GB"/>
        </w:rPr>
        <w:t>to check there ha</w:t>
      </w:r>
      <w:r>
        <w:rPr>
          <w:rFonts w:ascii="Arial" w:hAnsi="Arial" w:cs="Arial"/>
          <w:noProof/>
          <w:sz w:val="28"/>
          <w:szCs w:val="28"/>
          <w:lang w:eastAsia="en-GB"/>
        </w:rPr>
        <w:t>ve been no amendments to</w:t>
      </w:r>
      <w:r w:rsidRPr="00815BA7">
        <w:rPr>
          <w:rFonts w:ascii="Arial" w:hAnsi="Arial" w:cs="Arial"/>
          <w:noProof/>
          <w:sz w:val="28"/>
          <w:szCs w:val="28"/>
          <w:lang w:eastAsia="en-GB"/>
        </w:rPr>
        <w:t xml:space="preserve"> dates/times</w:t>
      </w:r>
      <w:r w:rsidR="00BC627A">
        <w:rPr>
          <w:rFonts w:ascii="Arial" w:hAnsi="Arial" w:cs="Arial"/>
          <w:noProof/>
          <w:sz w:val="28"/>
          <w:szCs w:val="28"/>
          <w:lang w:eastAsia="en-GB"/>
        </w:rPr>
        <w:t>.</w:t>
      </w:r>
    </w:p>
    <w:sectPr w:rsidR="00BC627A" w:rsidRPr="00BC627A" w:rsidSect="00A26DF7">
      <w:type w:val="continuous"/>
      <w:pgSz w:w="11906" w:h="16838"/>
      <w:pgMar w:top="816" w:right="720" w:bottom="284" w:left="62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1E" w:rsidRDefault="008F591E" w:rsidP="007D347C">
      <w:r>
        <w:separator/>
      </w:r>
    </w:p>
  </w:endnote>
  <w:endnote w:type="continuationSeparator" w:id="0">
    <w:p w:rsidR="008F591E" w:rsidRDefault="008F591E" w:rsidP="007D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1E" w:rsidRDefault="008F591E" w:rsidP="007D347C">
      <w:r>
        <w:separator/>
      </w:r>
    </w:p>
  </w:footnote>
  <w:footnote w:type="continuationSeparator" w:id="0">
    <w:p w:rsidR="008F591E" w:rsidRDefault="008F591E" w:rsidP="007D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33E8"/>
    <w:multiLevelType w:val="hybridMultilevel"/>
    <w:tmpl w:val="53F8CC98"/>
    <w:lvl w:ilvl="0" w:tplc="588C6FD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napToGrid/>
        <w:color w:val="4F6228" w:themeColor="accent3" w:themeShade="80"/>
        <w:spacing w:val="-5"/>
        <w:position w:val="0"/>
        <w:sz w:val="24"/>
        <w:szCs w:val="24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B6B6D"/>
    <w:multiLevelType w:val="hybridMultilevel"/>
    <w:tmpl w:val="200CDDBC"/>
    <w:lvl w:ilvl="0" w:tplc="CF904FF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napToGrid/>
        <w:color w:val="4F6228" w:themeColor="accent3" w:themeShade="80"/>
        <w:spacing w:val="-5"/>
        <w:position w:val="0"/>
        <w:sz w:val="22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>
      <o:colormru v:ext="edit" colors="#f2f6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DC"/>
    <w:rsid w:val="00010F62"/>
    <w:rsid w:val="0001737E"/>
    <w:rsid w:val="00024666"/>
    <w:rsid w:val="00047FBB"/>
    <w:rsid w:val="0007686D"/>
    <w:rsid w:val="000772BB"/>
    <w:rsid w:val="000A508B"/>
    <w:rsid w:val="000A7B77"/>
    <w:rsid w:val="000B1C4B"/>
    <w:rsid w:val="000C5F4A"/>
    <w:rsid w:val="000E6B23"/>
    <w:rsid w:val="000F7699"/>
    <w:rsid w:val="00110C43"/>
    <w:rsid w:val="001112AF"/>
    <w:rsid w:val="00120471"/>
    <w:rsid w:val="00132434"/>
    <w:rsid w:val="0014543C"/>
    <w:rsid w:val="00161D4C"/>
    <w:rsid w:val="00163C6C"/>
    <w:rsid w:val="00164BE0"/>
    <w:rsid w:val="00166AC4"/>
    <w:rsid w:val="00192385"/>
    <w:rsid w:val="001933D9"/>
    <w:rsid w:val="001A2320"/>
    <w:rsid w:val="001C7C6F"/>
    <w:rsid w:val="001F1A65"/>
    <w:rsid w:val="00200067"/>
    <w:rsid w:val="00221C35"/>
    <w:rsid w:val="00292543"/>
    <w:rsid w:val="002F30B1"/>
    <w:rsid w:val="003A5339"/>
    <w:rsid w:val="003A5E99"/>
    <w:rsid w:val="003D59D2"/>
    <w:rsid w:val="00401659"/>
    <w:rsid w:val="0045028C"/>
    <w:rsid w:val="00450A45"/>
    <w:rsid w:val="00466E20"/>
    <w:rsid w:val="004A577E"/>
    <w:rsid w:val="004C6264"/>
    <w:rsid w:val="004E2036"/>
    <w:rsid w:val="00565930"/>
    <w:rsid w:val="00574EBC"/>
    <w:rsid w:val="0057793E"/>
    <w:rsid w:val="006165B3"/>
    <w:rsid w:val="00624045"/>
    <w:rsid w:val="00630E5E"/>
    <w:rsid w:val="0063430A"/>
    <w:rsid w:val="00660831"/>
    <w:rsid w:val="006B01CB"/>
    <w:rsid w:val="0071126D"/>
    <w:rsid w:val="007148EB"/>
    <w:rsid w:val="00737250"/>
    <w:rsid w:val="007408B6"/>
    <w:rsid w:val="00743308"/>
    <w:rsid w:val="00767D49"/>
    <w:rsid w:val="007777F6"/>
    <w:rsid w:val="007D347C"/>
    <w:rsid w:val="007F5020"/>
    <w:rsid w:val="00811345"/>
    <w:rsid w:val="00815BA7"/>
    <w:rsid w:val="00822F40"/>
    <w:rsid w:val="0087186B"/>
    <w:rsid w:val="00872679"/>
    <w:rsid w:val="0088205D"/>
    <w:rsid w:val="0089389A"/>
    <w:rsid w:val="00897E4E"/>
    <w:rsid w:val="008E02C0"/>
    <w:rsid w:val="008E4EB5"/>
    <w:rsid w:val="008F2E3E"/>
    <w:rsid w:val="008F591E"/>
    <w:rsid w:val="009448BB"/>
    <w:rsid w:val="00947FA0"/>
    <w:rsid w:val="009500AB"/>
    <w:rsid w:val="009961C8"/>
    <w:rsid w:val="009C5614"/>
    <w:rsid w:val="009C7288"/>
    <w:rsid w:val="00A26DF7"/>
    <w:rsid w:val="00A3622B"/>
    <w:rsid w:val="00A40F9C"/>
    <w:rsid w:val="00A63F27"/>
    <w:rsid w:val="00A7543E"/>
    <w:rsid w:val="00A771A2"/>
    <w:rsid w:val="00AB574F"/>
    <w:rsid w:val="00AD3E4E"/>
    <w:rsid w:val="00AE6B23"/>
    <w:rsid w:val="00AE723F"/>
    <w:rsid w:val="00AF03A7"/>
    <w:rsid w:val="00AF2337"/>
    <w:rsid w:val="00B23809"/>
    <w:rsid w:val="00B30E88"/>
    <w:rsid w:val="00B41BE2"/>
    <w:rsid w:val="00BA0B3F"/>
    <w:rsid w:val="00BA3CE3"/>
    <w:rsid w:val="00BA68CF"/>
    <w:rsid w:val="00BC0C64"/>
    <w:rsid w:val="00BC627A"/>
    <w:rsid w:val="00BD1E15"/>
    <w:rsid w:val="00C36C1E"/>
    <w:rsid w:val="00C55768"/>
    <w:rsid w:val="00C66B2B"/>
    <w:rsid w:val="00C7071B"/>
    <w:rsid w:val="00C7275C"/>
    <w:rsid w:val="00C91107"/>
    <w:rsid w:val="00C97220"/>
    <w:rsid w:val="00CC2AD1"/>
    <w:rsid w:val="00CE5183"/>
    <w:rsid w:val="00CF7CDD"/>
    <w:rsid w:val="00D12BF6"/>
    <w:rsid w:val="00D8187F"/>
    <w:rsid w:val="00D860F3"/>
    <w:rsid w:val="00DC5854"/>
    <w:rsid w:val="00E25EDC"/>
    <w:rsid w:val="00E37C07"/>
    <w:rsid w:val="00E83DA5"/>
    <w:rsid w:val="00EA5A27"/>
    <w:rsid w:val="00EB0929"/>
    <w:rsid w:val="00EB16E3"/>
    <w:rsid w:val="00ED071B"/>
    <w:rsid w:val="00EE6BDF"/>
    <w:rsid w:val="00F24824"/>
    <w:rsid w:val="00F32162"/>
    <w:rsid w:val="00F701DB"/>
    <w:rsid w:val="00F72DFF"/>
    <w:rsid w:val="00FB63D2"/>
    <w:rsid w:val="00FD539E"/>
    <w:rsid w:val="00FF6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2f6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8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4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47C"/>
  </w:style>
  <w:style w:type="paragraph" w:styleId="Footer">
    <w:name w:val="footer"/>
    <w:basedOn w:val="Normal"/>
    <w:link w:val="FooterChar"/>
    <w:uiPriority w:val="99"/>
    <w:unhideWhenUsed/>
    <w:rsid w:val="007D34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7C"/>
  </w:style>
  <w:style w:type="table" w:styleId="TableGrid">
    <w:name w:val="Table Grid"/>
    <w:basedOn w:val="TableNormal"/>
    <w:uiPriority w:val="59"/>
    <w:rsid w:val="00B41B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A50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8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4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47C"/>
  </w:style>
  <w:style w:type="paragraph" w:styleId="Footer">
    <w:name w:val="footer"/>
    <w:basedOn w:val="Normal"/>
    <w:link w:val="FooterChar"/>
    <w:uiPriority w:val="99"/>
    <w:unhideWhenUsed/>
    <w:rsid w:val="007D34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7C"/>
  </w:style>
  <w:style w:type="table" w:styleId="TableGrid">
    <w:name w:val="Table Grid"/>
    <w:basedOn w:val="TableNormal"/>
    <w:uiPriority w:val="59"/>
    <w:rsid w:val="00B41B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A50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7BC2-841A-4E9C-9F7A-FBA4D491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66DD7AB1</Template>
  <TotalTime>47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 Caroline</dc:creator>
  <cp:lastModifiedBy>Leanna Y</cp:lastModifiedBy>
  <cp:revision>9</cp:revision>
  <cp:lastPrinted>2019-07-26T12:32:00Z</cp:lastPrinted>
  <dcterms:created xsi:type="dcterms:W3CDTF">2019-07-26T12:01:00Z</dcterms:created>
  <dcterms:modified xsi:type="dcterms:W3CDTF">2019-07-29T15:20:00Z</dcterms:modified>
</cp:coreProperties>
</file>